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C4" w:rsidRPr="00E1675C" w:rsidRDefault="002466C4" w:rsidP="00E1675C">
      <w:pPr>
        <w:ind w:left="360"/>
        <w:rPr>
          <w:rFonts w:ascii="Calibri" w:hAnsi="Calibri" w:cs="Calibri"/>
          <w:b/>
          <w:bCs/>
          <w:sz w:val="20"/>
          <w:szCs w:val="20"/>
        </w:rPr>
      </w:pPr>
      <w:r w:rsidRPr="00E1675C">
        <w:rPr>
          <w:rFonts w:ascii="Calibri" w:hAnsi="Calibri" w:cs="Calibri"/>
          <w:b/>
          <w:bCs/>
          <w:sz w:val="18"/>
          <w:szCs w:val="18"/>
        </w:rPr>
        <w:t xml:space="preserve">Numer sprawy: </w:t>
      </w:r>
      <w:r w:rsidRPr="005C3FFB">
        <w:rPr>
          <w:rFonts w:ascii="Calibri" w:hAnsi="Calibri" w:cs="Calibri"/>
          <w:b/>
          <w:bCs/>
          <w:sz w:val="18"/>
          <w:szCs w:val="18"/>
        </w:rPr>
        <w:t>ZOSM.DZ.</w:t>
      </w:r>
      <w:r>
        <w:rPr>
          <w:rFonts w:ascii="Calibri" w:hAnsi="Calibri" w:cs="Calibri"/>
          <w:b/>
          <w:bCs/>
          <w:sz w:val="18"/>
          <w:szCs w:val="18"/>
        </w:rPr>
        <w:t>271.05.11.20</w:t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  <w:t>Załącznik Nr 3</w:t>
      </w:r>
      <w:r>
        <w:rPr>
          <w:rFonts w:ascii="Calibri" w:hAnsi="Calibri" w:cs="Calibri"/>
          <w:b/>
          <w:bCs/>
          <w:sz w:val="18"/>
          <w:szCs w:val="18"/>
        </w:rPr>
        <w:t>b</w:t>
      </w:r>
      <w:r w:rsidRPr="00E1675C">
        <w:rPr>
          <w:rFonts w:ascii="Calibri" w:hAnsi="Calibri" w:cs="Calibri"/>
          <w:b/>
          <w:bCs/>
          <w:sz w:val="18"/>
          <w:szCs w:val="18"/>
        </w:rPr>
        <w:t xml:space="preserve"> do SIWZ</w:t>
      </w:r>
    </w:p>
    <w:p w:rsidR="002466C4" w:rsidRPr="006E4DFE" w:rsidRDefault="002466C4" w:rsidP="00E1675C">
      <w:pPr>
        <w:rPr>
          <w:rFonts w:ascii="Calibri" w:hAnsi="Calibri" w:cs="Calibri"/>
          <w:b/>
          <w:bCs/>
          <w:sz w:val="22"/>
          <w:szCs w:val="22"/>
        </w:rPr>
      </w:pPr>
    </w:p>
    <w:p w:rsidR="002466C4" w:rsidRPr="006E4DFE" w:rsidRDefault="002466C4" w:rsidP="00E1675C">
      <w:pPr>
        <w:pStyle w:val="Header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4.2pt;width:158.75pt;height:63pt;z-index:251658240;visibility:visible">
            <v:textbox>
              <w:txbxContent>
                <w:p w:rsidR="002466C4" w:rsidRDefault="002466C4" w:rsidP="00E1675C"/>
                <w:p w:rsidR="002466C4" w:rsidRDefault="002466C4" w:rsidP="00E1675C"/>
                <w:p w:rsidR="002466C4" w:rsidRDefault="002466C4" w:rsidP="00E1675C"/>
                <w:p w:rsidR="002466C4" w:rsidRDefault="002466C4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</w:p>
                <w:p w:rsidR="002466C4" w:rsidRDefault="002466C4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shape>
        </w:pict>
      </w:r>
    </w:p>
    <w:p w:rsidR="002466C4" w:rsidRPr="006E4DFE" w:rsidRDefault="002466C4" w:rsidP="00E1675C">
      <w:pPr>
        <w:pStyle w:val="Header"/>
        <w:rPr>
          <w:rFonts w:ascii="Calibri" w:hAnsi="Calibri" w:cs="Calibri"/>
          <w:sz w:val="22"/>
          <w:szCs w:val="22"/>
        </w:rPr>
      </w:pPr>
    </w:p>
    <w:p w:rsidR="002466C4" w:rsidRPr="006E4DFE" w:rsidRDefault="002466C4" w:rsidP="00E1675C">
      <w:pPr>
        <w:pStyle w:val="Header"/>
        <w:rPr>
          <w:rFonts w:ascii="Calibri" w:hAnsi="Calibri" w:cs="Calibri"/>
          <w:sz w:val="22"/>
          <w:szCs w:val="22"/>
        </w:rPr>
      </w:pPr>
    </w:p>
    <w:p w:rsidR="002466C4" w:rsidRPr="006E4DFE" w:rsidRDefault="002466C4" w:rsidP="00E1675C">
      <w:pPr>
        <w:rPr>
          <w:rFonts w:ascii="Calibri" w:hAnsi="Calibri" w:cs="Calibri"/>
          <w:sz w:val="22"/>
          <w:szCs w:val="22"/>
        </w:rPr>
      </w:pPr>
    </w:p>
    <w:p w:rsidR="002466C4" w:rsidRPr="006E4DFE" w:rsidRDefault="002466C4" w:rsidP="00E1675C">
      <w:pPr>
        <w:rPr>
          <w:rFonts w:ascii="Calibri" w:hAnsi="Calibri" w:cs="Calibri"/>
          <w:sz w:val="22"/>
          <w:szCs w:val="22"/>
        </w:rPr>
      </w:pPr>
    </w:p>
    <w:p w:rsidR="002466C4" w:rsidRPr="006E4DFE" w:rsidRDefault="002466C4" w:rsidP="00E1675C">
      <w:pPr>
        <w:rPr>
          <w:rFonts w:ascii="Calibri" w:hAnsi="Calibri" w:cs="Calibri"/>
          <w:sz w:val="22"/>
          <w:szCs w:val="22"/>
        </w:rPr>
      </w:pPr>
    </w:p>
    <w:p w:rsidR="002466C4" w:rsidRPr="00E1675C" w:rsidRDefault="002466C4" w:rsidP="00E1675C">
      <w:pPr>
        <w:pStyle w:val="Heading8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16437">
        <w:rPr>
          <w:rFonts w:ascii="Calibri" w:hAnsi="Calibri" w:cs="Calibri"/>
          <w:b/>
          <w:bCs/>
          <w:color w:val="000080"/>
          <w:sz w:val="28"/>
          <w:szCs w:val="28"/>
        </w:rPr>
        <w:t xml:space="preserve">FORMULARZ CENOWY </w:t>
      </w:r>
      <w:r>
        <w:rPr>
          <w:rFonts w:ascii="Calibri" w:hAnsi="Calibri" w:cs="Calibri"/>
          <w:b/>
          <w:bCs/>
          <w:color w:val="000080"/>
          <w:sz w:val="28"/>
          <w:szCs w:val="28"/>
        </w:rPr>
        <w:br/>
      </w:r>
      <w:r>
        <w:rPr>
          <w:rFonts w:ascii="Calibri" w:hAnsi="Calibri" w:cs="Calibri"/>
          <w:b/>
          <w:bCs/>
          <w:color w:val="000080"/>
          <w:sz w:val="24"/>
          <w:szCs w:val="24"/>
        </w:rPr>
        <w:t>Część 2</w:t>
      </w: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 xml:space="preserve"> </w:t>
      </w:r>
    </w:p>
    <w:p w:rsidR="002466C4" w:rsidRPr="006E4DFE" w:rsidRDefault="002466C4" w:rsidP="00E1675C">
      <w:pPr>
        <w:pStyle w:val="BodyTextIndent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Nazwa i adres Wykonawcy: ........................................................................................................................................</w:t>
      </w:r>
    </w:p>
    <w:p w:rsidR="002466C4" w:rsidRPr="006E4DFE" w:rsidRDefault="002466C4" w:rsidP="00E1675C">
      <w:pPr>
        <w:pStyle w:val="BodyTextIndent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........................................................................................................................................*</w:t>
      </w:r>
    </w:p>
    <w:p w:rsidR="002466C4" w:rsidRPr="00E1675C" w:rsidRDefault="002466C4" w:rsidP="00E1675C">
      <w:pPr>
        <w:pStyle w:val="BodyTextIndent3"/>
        <w:ind w:left="0"/>
        <w:rPr>
          <w:rFonts w:ascii="Calibri" w:hAnsi="Calibri" w:cs="Calibri"/>
        </w:rPr>
      </w:pPr>
      <w:r w:rsidRPr="00E1675C">
        <w:rPr>
          <w:rFonts w:ascii="Calibri" w:hAnsi="Calibri" w:cs="Calibri"/>
        </w:rPr>
        <w:t>(w przypadku oferty wspólnej należy wymienić wszystkich Wykonawców ze wskazaniem Wykonawcy-Pełnomocnika a poniżej jego dane)</w:t>
      </w:r>
    </w:p>
    <w:p w:rsidR="002466C4" w:rsidRPr="00E1675C" w:rsidRDefault="002466C4" w:rsidP="00E1675C">
      <w:pPr>
        <w:pStyle w:val="BodyTextIndent3"/>
        <w:spacing w:before="60"/>
        <w:ind w:left="0"/>
        <w:jc w:val="center"/>
        <w:rPr>
          <w:rFonts w:ascii="Calibri" w:hAnsi="Calibri" w:cs="Calibri"/>
        </w:rPr>
      </w:pPr>
      <w:r w:rsidRPr="00E1675C">
        <w:rPr>
          <w:rFonts w:ascii="Calibri" w:hAnsi="Calibri" w:cs="Calibri"/>
        </w:rPr>
        <w:t xml:space="preserve"> (w przypadku oferty wspólnej należy wymienić wszystkich Wykonawców ze wskazaniem Pełnomocnika)</w:t>
      </w:r>
    </w:p>
    <w:p w:rsidR="002466C4" w:rsidRDefault="002466C4" w:rsidP="00E1675C">
      <w:pPr>
        <w:pStyle w:val="Heading1"/>
        <w:jc w:val="left"/>
        <w:rPr>
          <w:rFonts w:ascii="Calibri" w:hAnsi="Calibri" w:cs="Calibri"/>
          <w:b w:val="0"/>
          <w:bCs w:val="0"/>
          <w:spacing w:val="0"/>
          <w:sz w:val="16"/>
          <w:szCs w:val="16"/>
        </w:rPr>
      </w:pPr>
      <w:r w:rsidRPr="00E1675C">
        <w:rPr>
          <w:rFonts w:ascii="Calibri" w:hAnsi="Calibri" w:cs="Calibri"/>
          <w:spacing w:val="0"/>
          <w:sz w:val="16"/>
          <w:szCs w:val="16"/>
        </w:rPr>
        <w:t xml:space="preserve">UWAGA!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t xml:space="preserve">Wykonawca podaje cenę z uwzględnieniem warunków zawartych w SIWZ oraz biorąc pod uwagę warunki dostawy.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br/>
        <w:t>Podana cena ma być cena ostateczną, wyrażoną w PLN, z dokładnością do dwóch miejsc po przecinku.</w:t>
      </w:r>
    </w:p>
    <w:p w:rsidR="002466C4" w:rsidRPr="00216437" w:rsidRDefault="002466C4" w:rsidP="00216437"/>
    <w:tbl>
      <w:tblPr>
        <w:tblW w:w="475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"/>
        <w:gridCol w:w="3818"/>
        <w:gridCol w:w="1780"/>
        <w:gridCol w:w="1502"/>
        <w:gridCol w:w="2154"/>
      </w:tblGrid>
      <w:tr w:rsidR="002466C4" w:rsidRPr="00E1675C">
        <w:trPr>
          <w:trHeight w:hRule="exact" w:val="1136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66C4" w:rsidRPr="00E1675C" w:rsidRDefault="002466C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66C4" w:rsidRPr="00216437" w:rsidRDefault="002466C4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92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66C4" w:rsidRPr="00216437" w:rsidRDefault="002466C4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7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466C4" w:rsidRPr="00216437" w:rsidRDefault="002466C4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Liczba sztuk przyjęta do obliczenia i porównania cen ofert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66C4" w:rsidRPr="00216437" w:rsidRDefault="002466C4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</w:t>
            </w:r>
          </w:p>
        </w:tc>
      </w:tr>
      <w:tr w:rsidR="002466C4" w:rsidRPr="00E1675C">
        <w:trPr>
          <w:trHeight w:hRule="exact" w:val="405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66C4" w:rsidRPr="00E1675C" w:rsidRDefault="002466C4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90" w:type="pct"/>
            <w:tcBorders>
              <w:top w:val="double" w:sz="4" w:space="0" w:color="auto"/>
            </w:tcBorders>
            <w:vAlign w:val="center"/>
          </w:tcPr>
          <w:p w:rsidR="002466C4" w:rsidRPr="00216437" w:rsidRDefault="002466C4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</w:tcBorders>
            <w:vAlign w:val="center"/>
          </w:tcPr>
          <w:p w:rsidR="002466C4" w:rsidRPr="00216437" w:rsidRDefault="002466C4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3" w:type="pct"/>
            <w:tcBorders>
              <w:top w:val="double" w:sz="4" w:space="0" w:color="auto"/>
            </w:tcBorders>
            <w:vAlign w:val="center"/>
          </w:tcPr>
          <w:p w:rsidR="002466C4" w:rsidRPr="00216437" w:rsidRDefault="002466C4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66C4" w:rsidRPr="00216437" w:rsidRDefault="002466C4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2466C4" w:rsidRPr="00E1675C">
        <w:trPr>
          <w:trHeight w:hRule="exact" w:val="539"/>
        </w:trPr>
        <w:tc>
          <w:tcPr>
            <w:tcW w:w="176" w:type="pct"/>
            <w:vAlign w:val="center"/>
          </w:tcPr>
          <w:p w:rsidR="002466C4" w:rsidRPr="00E1675C" w:rsidRDefault="002466C4" w:rsidP="006757E6">
            <w:pPr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90" w:type="pct"/>
            <w:vAlign w:val="center"/>
          </w:tcPr>
          <w:p w:rsidR="002466C4" w:rsidRPr="00216437" w:rsidRDefault="002466C4" w:rsidP="00BA44A2">
            <w:pPr>
              <w:rPr>
                <w:rFonts w:ascii="Calibri" w:hAnsi="Calibri" w:cs="Calibri"/>
                <w:sz w:val="18"/>
                <w:szCs w:val="18"/>
              </w:rPr>
            </w:pPr>
            <w:r w:rsidRPr="00216437">
              <w:rPr>
                <w:rFonts w:ascii="Calibri" w:hAnsi="Calibri" w:cs="Calibri"/>
                <w:color w:val="1A1A1A"/>
                <w:sz w:val="18"/>
                <w:szCs w:val="18"/>
                <w:lang w:eastAsia="ar-SA"/>
              </w:rPr>
              <w:t>Dysk NL 7.2K LFF 8TB wraz z wsparciem</w:t>
            </w:r>
          </w:p>
        </w:tc>
        <w:tc>
          <w:tcPr>
            <w:tcW w:w="928" w:type="pct"/>
            <w:vAlign w:val="center"/>
          </w:tcPr>
          <w:p w:rsidR="002466C4" w:rsidRPr="00216437" w:rsidRDefault="002466C4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:rsidR="002466C4" w:rsidRPr="00216437" w:rsidRDefault="002466C4" w:rsidP="005C7D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37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23" w:type="pct"/>
            <w:vAlign w:val="center"/>
          </w:tcPr>
          <w:p w:rsidR="002466C4" w:rsidRPr="00216437" w:rsidRDefault="002466C4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2466C4" w:rsidRPr="00216437" w:rsidRDefault="002466C4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466C4" w:rsidRPr="00E1675C">
        <w:trPr>
          <w:trHeight w:hRule="exact" w:val="519"/>
        </w:trPr>
        <w:tc>
          <w:tcPr>
            <w:tcW w:w="176" w:type="pct"/>
            <w:vAlign w:val="center"/>
          </w:tcPr>
          <w:p w:rsidR="002466C4" w:rsidRPr="00E1675C" w:rsidRDefault="002466C4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90" w:type="pct"/>
            <w:vAlign w:val="center"/>
          </w:tcPr>
          <w:p w:rsidR="002466C4" w:rsidRPr="00216437" w:rsidRDefault="002466C4" w:rsidP="000E6C25">
            <w:pPr>
              <w:rPr>
                <w:rFonts w:ascii="Calibri" w:hAnsi="Calibri" w:cs="Calibri"/>
                <w:sz w:val="18"/>
                <w:szCs w:val="18"/>
              </w:rPr>
            </w:pPr>
            <w:r w:rsidRPr="00216437">
              <w:rPr>
                <w:rFonts w:ascii="Calibri" w:hAnsi="Calibri" w:cs="Calibri"/>
                <w:sz w:val="18"/>
                <w:szCs w:val="18"/>
              </w:rPr>
              <w:t xml:space="preserve">Usługa wdrożeniowa </w:t>
            </w:r>
          </w:p>
        </w:tc>
        <w:tc>
          <w:tcPr>
            <w:tcW w:w="928" w:type="pct"/>
            <w:vAlign w:val="center"/>
          </w:tcPr>
          <w:p w:rsidR="002466C4" w:rsidRPr="00216437" w:rsidRDefault="002466C4" w:rsidP="000E6C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:rsidR="002466C4" w:rsidRPr="00216437" w:rsidRDefault="002466C4" w:rsidP="000E6C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37">
              <w:rPr>
                <w:rFonts w:ascii="Calibri" w:hAnsi="Calibri" w:cs="Calibri"/>
                <w:sz w:val="18"/>
                <w:szCs w:val="18"/>
              </w:rPr>
              <w:t>1 komplet</w:t>
            </w:r>
          </w:p>
        </w:tc>
        <w:tc>
          <w:tcPr>
            <w:tcW w:w="1123" w:type="pct"/>
            <w:vAlign w:val="center"/>
          </w:tcPr>
          <w:p w:rsidR="002466C4" w:rsidRPr="00216437" w:rsidRDefault="002466C4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466C4" w:rsidRPr="00E1675C">
        <w:trPr>
          <w:trHeight w:val="509"/>
        </w:trPr>
        <w:tc>
          <w:tcPr>
            <w:tcW w:w="176" w:type="pct"/>
            <w:vAlign w:val="center"/>
          </w:tcPr>
          <w:p w:rsidR="002466C4" w:rsidRDefault="002466C4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</w:tcPr>
          <w:p w:rsidR="002466C4" w:rsidRPr="00216437" w:rsidRDefault="002466C4" w:rsidP="00BA44A2">
            <w:pPr>
              <w:rPr>
                <w:sz w:val="18"/>
                <w:szCs w:val="18"/>
              </w:rPr>
            </w:pPr>
          </w:p>
        </w:tc>
        <w:tc>
          <w:tcPr>
            <w:tcW w:w="2834" w:type="pct"/>
            <w:gridSpan w:val="3"/>
            <w:vAlign w:val="center"/>
          </w:tcPr>
          <w:p w:rsidR="002466C4" w:rsidRPr="00216437" w:rsidRDefault="002466C4" w:rsidP="006757E6">
            <w:pPr>
              <w:rPr>
                <w:rFonts w:ascii="Calibri" w:hAnsi="Calibri" w:cs="Calibri"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RAZEM:</w:t>
            </w:r>
          </w:p>
        </w:tc>
      </w:tr>
    </w:tbl>
    <w:p w:rsidR="002466C4" w:rsidRDefault="002466C4" w:rsidP="00E1675C">
      <w:pPr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2466C4" w:rsidRPr="0009390A" w:rsidRDefault="002466C4" w:rsidP="00E1675C">
      <w:pPr>
        <w:rPr>
          <w:rFonts w:ascii="Calibri" w:hAnsi="Calibri" w:cs="Calibri"/>
          <w:b/>
          <w:bCs/>
          <w:sz w:val="18"/>
          <w:szCs w:val="18"/>
          <w:u w:val="single"/>
        </w:rPr>
      </w:pPr>
      <w:r w:rsidRPr="0009390A">
        <w:rPr>
          <w:rFonts w:ascii="Calibri" w:hAnsi="Calibri" w:cs="Calibri"/>
          <w:b/>
          <w:bCs/>
          <w:sz w:val="18"/>
          <w:szCs w:val="18"/>
          <w:u w:val="single"/>
        </w:rPr>
        <w:t>Uwaga:</w:t>
      </w:r>
    </w:p>
    <w:p w:rsidR="002466C4" w:rsidRPr="0009390A" w:rsidRDefault="002466C4" w:rsidP="00E1675C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09390A">
        <w:rPr>
          <w:rFonts w:ascii="Calibri" w:hAnsi="Calibri" w:cs="Calibri"/>
          <w:sz w:val="18"/>
          <w:szCs w:val="18"/>
        </w:rPr>
        <w:t>Suma kolumny 4 musi być równa kwocie realizacji zamówienia brutto określonej w pkt. 1 formularza oferty 1b.</w:t>
      </w:r>
    </w:p>
    <w:p w:rsidR="002466C4" w:rsidRPr="0009390A" w:rsidRDefault="002466C4" w:rsidP="00E1675C">
      <w:pPr>
        <w:pStyle w:val="BodyText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09390A">
        <w:rPr>
          <w:rFonts w:ascii="Calibri" w:hAnsi="Calibri" w:cs="Calibri"/>
          <w:sz w:val="18"/>
          <w:szCs w:val="18"/>
        </w:rPr>
        <w:t xml:space="preserve">Podane wyżej ceny są cenami wyrażonymi w złotych, ostatecznymi i uwzględniają wymagania techniczne, zgodne SIWZ przedmiotowego postępowania i obejmują wszystkie koszty, jakie ponosi zamawiający w związku z realizacją przedmiotowego zamówienia. </w:t>
      </w:r>
    </w:p>
    <w:p w:rsidR="002466C4" w:rsidRPr="0009390A" w:rsidRDefault="002466C4" w:rsidP="00E1675C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09390A">
        <w:rPr>
          <w:rFonts w:ascii="Calibri" w:hAnsi="Calibri" w:cs="Calibri"/>
          <w:sz w:val="18"/>
          <w:szCs w:val="18"/>
        </w:rPr>
        <w:t xml:space="preserve">Ceny wpisane przez Wykonawcę w kolumnie 2 muszą być aktualnymi cenami jednostkowymi wyrażonymi w złotych z podatkiem VAT za jedną sztukę </w:t>
      </w:r>
    </w:p>
    <w:p w:rsidR="002466C4" w:rsidRPr="0009390A" w:rsidRDefault="002466C4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8"/>
          <w:szCs w:val="18"/>
        </w:rPr>
      </w:pPr>
      <w:r w:rsidRPr="0009390A">
        <w:rPr>
          <w:rFonts w:ascii="Calibri" w:hAnsi="Calibri" w:cs="Calibri"/>
          <w:sz w:val="18"/>
          <w:szCs w:val="18"/>
        </w:rPr>
        <w:t xml:space="preserve">Ceny wpisane przez Wykonawcę w kolumnie 4 muszą być iloczynem ilości sprzętu z kolumny 3 i cen z kolumny 2 </w:t>
      </w:r>
    </w:p>
    <w:p w:rsidR="002466C4" w:rsidRPr="0009390A" w:rsidRDefault="002466C4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8"/>
          <w:szCs w:val="18"/>
        </w:rPr>
      </w:pPr>
      <w:r w:rsidRPr="0009390A">
        <w:rPr>
          <w:rFonts w:ascii="Calibri" w:hAnsi="Calibri" w:cs="Calibri"/>
          <w:sz w:val="18"/>
          <w:szCs w:val="18"/>
        </w:rPr>
        <w:t>Cena jednostkowa brutto ma uwzględniać …. miesięczny okres gwarancji.</w:t>
      </w:r>
    </w:p>
    <w:p w:rsidR="002466C4" w:rsidRPr="0009390A" w:rsidRDefault="002466C4" w:rsidP="00E1675C">
      <w:pPr>
        <w:pStyle w:val="BodyTextIndent3"/>
        <w:spacing w:after="0"/>
        <w:ind w:left="0"/>
        <w:rPr>
          <w:rFonts w:ascii="Calibri" w:hAnsi="Calibri" w:cs="Calibri"/>
          <w:sz w:val="18"/>
          <w:szCs w:val="18"/>
        </w:rPr>
      </w:pPr>
    </w:p>
    <w:p w:rsidR="002466C4" w:rsidRPr="0009390A" w:rsidRDefault="002466C4" w:rsidP="00E1675C">
      <w:pPr>
        <w:ind w:left="360"/>
        <w:rPr>
          <w:rFonts w:ascii="Calibri" w:hAnsi="Calibri" w:cs="Calibri"/>
          <w:sz w:val="18"/>
          <w:szCs w:val="18"/>
        </w:rPr>
      </w:pPr>
    </w:p>
    <w:p w:rsidR="002466C4" w:rsidRPr="0009390A" w:rsidRDefault="002466C4" w:rsidP="004B6C90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2466C4" w:rsidRPr="0009390A" w:rsidRDefault="002466C4" w:rsidP="004B6C90">
      <w:pPr>
        <w:ind w:left="360"/>
        <w:rPr>
          <w:rFonts w:ascii="Calibri" w:hAnsi="Calibri" w:cs="Calibri"/>
          <w:i/>
          <w:iCs/>
          <w:sz w:val="18"/>
          <w:szCs w:val="18"/>
        </w:rPr>
      </w:pPr>
      <w:r w:rsidRPr="0009390A">
        <w:rPr>
          <w:rFonts w:ascii="Calibri" w:hAnsi="Calibri" w:cs="Calibri"/>
          <w:i/>
          <w:iCs/>
          <w:sz w:val="18"/>
          <w:szCs w:val="18"/>
        </w:rPr>
        <w:t>........................................., ......................          ..……..................................................................................................................</w:t>
      </w:r>
    </w:p>
    <w:p w:rsidR="002466C4" w:rsidRPr="0009390A" w:rsidRDefault="002466C4" w:rsidP="004B6C90">
      <w:pPr>
        <w:ind w:left="4111" w:hanging="3751"/>
        <w:rPr>
          <w:rFonts w:ascii="Calibri" w:hAnsi="Calibri" w:cs="Calibri"/>
          <w:i/>
          <w:iCs/>
          <w:sz w:val="18"/>
          <w:szCs w:val="18"/>
        </w:rPr>
      </w:pPr>
      <w:r w:rsidRPr="0009390A">
        <w:rPr>
          <w:rFonts w:ascii="Calibri" w:hAnsi="Calibri" w:cs="Calibri"/>
          <w:i/>
          <w:iCs/>
          <w:sz w:val="18"/>
          <w:szCs w:val="18"/>
        </w:rPr>
        <w:t xml:space="preserve">         miejscowość                  data                   podpis i pieczątka imienna uprawnionego(-ych) przedstawiciela(-i) Wykonawcy *</w:t>
      </w:r>
    </w:p>
    <w:p w:rsidR="002466C4" w:rsidRPr="0009390A" w:rsidRDefault="002466C4" w:rsidP="004B6C90">
      <w:pPr>
        <w:ind w:left="360"/>
        <w:rPr>
          <w:rFonts w:ascii="Calibri" w:hAnsi="Calibri" w:cs="Calibri"/>
          <w:i/>
          <w:iCs/>
          <w:sz w:val="18"/>
          <w:szCs w:val="18"/>
        </w:rPr>
      </w:pPr>
    </w:p>
    <w:p w:rsidR="002466C4" w:rsidRPr="0009390A" w:rsidRDefault="002466C4" w:rsidP="004B6C90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09390A">
        <w:rPr>
          <w:rFonts w:ascii="Calibri" w:hAnsi="Calibri" w:cs="Calibri"/>
          <w:i/>
          <w:iCs/>
          <w:sz w:val="18"/>
          <w:szCs w:val="18"/>
        </w:rPr>
        <w:t xml:space="preserve">w przypadku Wykonawców występujących wspólnie podpisuje Pełnomocnik lub wszyscy Wykonawcy </w:t>
      </w:r>
    </w:p>
    <w:p w:rsidR="002466C4" w:rsidRPr="00E1675C" w:rsidRDefault="002466C4" w:rsidP="004B6C90">
      <w:pPr>
        <w:ind w:left="360"/>
        <w:jc w:val="right"/>
        <w:rPr>
          <w:rFonts w:ascii="Calibri" w:hAnsi="Calibri" w:cs="Calibri"/>
          <w:sz w:val="16"/>
          <w:szCs w:val="16"/>
        </w:rPr>
      </w:pPr>
    </w:p>
    <w:sectPr w:rsidR="002466C4" w:rsidRPr="00E1675C" w:rsidSect="00E1675C">
      <w:pgSz w:w="11906" w:h="16838"/>
      <w:pgMar w:top="1418" w:right="5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C60"/>
    <w:multiLevelType w:val="hybridMultilevel"/>
    <w:tmpl w:val="1A8CC9E4"/>
    <w:lvl w:ilvl="0" w:tplc="3E2EE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5D44B7F"/>
    <w:multiLevelType w:val="multilevel"/>
    <w:tmpl w:val="63844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5C"/>
    <w:rsid w:val="00001485"/>
    <w:rsid w:val="0009390A"/>
    <w:rsid w:val="000C605E"/>
    <w:rsid w:val="000E6C25"/>
    <w:rsid w:val="00101D53"/>
    <w:rsid w:val="00133A4B"/>
    <w:rsid w:val="00155539"/>
    <w:rsid w:val="00163D64"/>
    <w:rsid w:val="001A4EB6"/>
    <w:rsid w:val="001C0DA2"/>
    <w:rsid w:val="001C3A4F"/>
    <w:rsid w:val="00216437"/>
    <w:rsid w:val="002466C4"/>
    <w:rsid w:val="00291E9A"/>
    <w:rsid w:val="00292125"/>
    <w:rsid w:val="00304860"/>
    <w:rsid w:val="00313F10"/>
    <w:rsid w:val="00376E23"/>
    <w:rsid w:val="003C3302"/>
    <w:rsid w:val="003D0CC6"/>
    <w:rsid w:val="004152FC"/>
    <w:rsid w:val="00436457"/>
    <w:rsid w:val="004B6C90"/>
    <w:rsid w:val="0052711C"/>
    <w:rsid w:val="00544A6C"/>
    <w:rsid w:val="00557C84"/>
    <w:rsid w:val="00557D3C"/>
    <w:rsid w:val="005832E4"/>
    <w:rsid w:val="005A069E"/>
    <w:rsid w:val="005A40F8"/>
    <w:rsid w:val="005B3F57"/>
    <w:rsid w:val="005C3FFB"/>
    <w:rsid w:val="005C7D60"/>
    <w:rsid w:val="005F7AB7"/>
    <w:rsid w:val="00653BBD"/>
    <w:rsid w:val="00654EA2"/>
    <w:rsid w:val="006757E6"/>
    <w:rsid w:val="00692647"/>
    <w:rsid w:val="006C05FF"/>
    <w:rsid w:val="006E4DFE"/>
    <w:rsid w:val="00716049"/>
    <w:rsid w:val="00795509"/>
    <w:rsid w:val="007C2695"/>
    <w:rsid w:val="007C4065"/>
    <w:rsid w:val="009216C1"/>
    <w:rsid w:val="009D2D48"/>
    <w:rsid w:val="00A17F3D"/>
    <w:rsid w:val="00AB4FC9"/>
    <w:rsid w:val="00B460FC"/>
    <w:rsid w:val="00BA44A2"/>
    <w:rsid w:val="00CE262C"/>
    <w:rsid w:val="00CE70BF"/>
    <w:rsid w:val="00CF54DB"/>
    <w:rsid w:val="00D102C3"/>
    <w:rsid w:val="00D820CC"/>
    <w:rsid w:val="00DB5492"/>
    <w:rsid w:val="00DF0F24"/>
    <w:rsid w:val="00E1675C"/>
    <w:rsid w:val="00EA10E7"/>
    <w:rsid w:val="00EF6C18"/>
    <w:rsid w:val="00F00241"/>
    <w:rsid w:val="00F25FEB"/>
    <w:rsid w:val="00F461DD"/>
    <w:rsid w:val="00F47126"/>
    <w:rsid w:val="00F70C1F"/>
    <w:rsid w:val="00F82876"/>
    <w:rsid w:val="00F97D25"/>
    <w:rsid w:val="00FD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75C"/>
    <w:pPr>
      <w:keepNext/>
      <w:jc w:val="center"/>
      <w:outlineLvl w:val="0"/>
    </w:pPr>
    <w:rPr>
      <w:rFonts w:eastAsia="Calibri"/>
      <w:b/>
      <w:bCs/>
      <w:spacing w:val="7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675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675C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675C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675C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1675C"/>
    <w:rPr>
      <w:rFonts w:ascii="Arial" w:hAnsi="Arial" w:cs="Arial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E1675C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1675C"/>
    <w:rPr>
      <w:rFonts w:ascii="Times New Roman" w:hAnsi="Times New Roman" w:cs="Times New Roman"/>
      <w:sz w:val="16"/>
      <w:szCs w:val="16"/>
      <w:lang w:eastAsia="pl-PL"/>
    </w:rPr>
  </w:style>
  <w:style w:type="paragraph" w:styleId="BodyText">
    <w:name w:val="Body Text"/>
    <w:aliases w:val="LOAN"/>
    <w:basedOn w:val="Normal"/>
    <w:link w:val="BodyTextChar"/>
    <w:uiPriority w:val="99"/>
    <w:rsid w:val="00E1675C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Char">
    <w:name w:val="Body Text Char"/>
    <w:aliases w:val="LOAN Char"/>
    <w:basedOn w:val="DefaultParagraphFont"/>
    <w:link w:val="BodyText"/>
    <w:uiPriority w:val="99"/>
    <w:locked/>
    <w:rsid w:val="00E1675C"/>
    <w:rPr>
      <w:rFonts w:ascii="Arial" w:hAnsi="Arial" w:cs="Arial"/>
      <w:lang w:eastAsia="pl-PL"/>
    </w:rPr>
  </w:style>
  <w:style w:type="paragraph" w:styleId="Header">
    <w:name w:val="header"/>
    <w:basedOn w:val="Normal"/>
    <w:link w:val="HeaderChar"/>
    <w:uiPriority w:val="99"/>
    <w:rsid w:val="00E167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75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306</Words>
  <Characters>1839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ZOSM</dc:title>
  <dc:subject/>
  <dc:creator>Piotr Łukasik</dc:creator>
  <cp:keywords/>
  <dc:description/>
  <cp:lastModifiedBy>jacekl</cp:lastModifiedBy>
  <cp:revision>2</cp:revision>
  <cp:lastPrinted>2016-10-10T10:44:00Z</cp:lastPrinted>
  <dcterms:created xsi:type="dcterms:W3CDTF">2020-11-18T10:36:00Z</dcterms:created>
  <dcterms:modified xsi:type="dcterms:W3CDTF">2020-11-18T10:36:00Z</dcterms:modified>
</cp:coreProperties>
</file>